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79" w:rsidRPr="00F35728" w:rsidRDefault="00720993" w:rsidP="00137CAB">
      <w:pPr>
        <w:pStyle w:val="Heading1mathematech"/>
        <w:rPr>
          <w:lang w:val="en-GB"/>
        </w:rPr>
      </w:pPr>
      <w:r>
        <w:t>Titel</w:t>
      </w:r>
    </w:p>
    <w:p w:rsidR="00657679" w:rsidRPr="00F35728" w:rsidRDefault="00720993" w:rsidP="00231BE8">
      <w:pPr>
        <w:pStyle w:val="Untertitel"/>
        <w:rPr>
          <w:lang w:val="en-GB"/>
        </w:rPr>
      </w:pPr>
      <w:proofErr w:type="spellStart"/>
      <w:r>
        <w:rPr>
          <w:lang w:val="en-GB"/>
        </w:rPr>
        <w:t>Einführung</w:t>
      </w:r>
      <w:proofErr w:type="spellEnd"/>
    </w:p>
    <w:p w:rsidR="00657679" w:rsidRPr="00F35728" w:rsidRDefault="003D13F4" w:rsidP="00720993">
      <w:pPr>
        <w:ind w:left="708" w:hanging="708"/>
        <w:rPr>
          <w:lang w:val="en-GB"/>
        </w:rPr>
      </w:pPr>
      <w:r w:rsidRPr="00FC5ACB">
        <w:rPr>
          <w:lang w:val="de-AT"/>
        </w:rPr>
        <w:t xml:space="preserve">Worum geht es in diesem Beitrag? </w:t>
      </w:r>
      <w:r>
        <w:rPr>
          <w:lang w:val="en-GB"/>
        </w:rPr>
        <w:t>(</w:t>
      </w:r>
      <w:proofErr w:type="spellStart"/>
      <w:r>
        <w:rPr>
          <w:lang w:val="en-GB"/>
        </w:rPr>
        <w:t>ein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oder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zwei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Sätze</w:t>
      </w:r>
      <w:proofErr w:type="spellEnd"/>
      <w:r>
        <w:rPr>
          <w:lang w:val="en-GB"/>
        </w:rPr>
        <w:t>)</w:t>
      </w:r>
    </w:p>
    <w:tbl>
      <w:tblPr>
        <w:tblStyle w:val="Tabellengitternetz"/>
        <w:tblW w:w="9639" w:type="dxa"/>
        <w:tblCellMar>
          <w:top w:w="57" w:type="dxa"/>
          <w:bottom w:w="57" w:type="dxa"/>
        </w:tblCellMar>
        <w:tblLook w:val="04A0"/>
      </w:tblPr>
      <w:tblGrid>
        <w:gridCol w:w="2084"/>
        <w:gridCol w:w="7555"/>
      </w:tblGrid>
      <w:tr w:rsidR="00657679" w:rsidRPr="000D513D" w:rsidTr="004523E4">
        <w:tc>
          <w:tcPr>
            <w:tcW w:w="9639" w:type="dxa"/>
            <w:gridSpan w:val="2"/>
          </w:tcPr>
          <w:p w:rsidR="00657679" w:rsidRPr="000D513D" w:rsidRDefault="003D13F4" w:rsidP="000D513D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Kurzinformation</w:t>
            </w:r>
            <w:proofErr w:type="spellEnd"/>
          </w:p>
        </w:tc>
      </w:tr>
      <w:tr w:rsidR="004523E4" w:rsidRPr="000D513D" w:rsidTr="00FC5ACB">
        <w:tc>
          <w:tcPr>
            <w:tcW w:w="2084" w:type="dxa"/>
          </w:tcPr>
          <w:p w:rsidR="00657679" w:rsidRPr="000D513D" w:rsidRDefault="00657679" w:rsidP="003D13F4">
            <w:pPr>
              <w:rPr>
                <w:sz w:val="24"/>
                <w:szCs w:val="24"/>
                <w:lang w:val="en-GB"/>
              </w:rPr>
            </w:pPr>
            <w:proofErr w:type="spellStart"/>
            <w:r w:rsidRPr="000D513D">
              <w:rPr>
                <w:sz w:val="24"/>
                <w:szCs w:val="24"/>
                <w:lang w:val="en-GB"/>
              </w:rPr>
              <w:t>Au</w:t>
            </w:r>
            <w:r w:rsidR="003D13F4">
              <w:rPr>
                <w:sz w:val="24"/>
                <w:szCs w:val="24"/>
                <w:lang w:val="en-GB"/>
              </w:rPr>
              <w:t>torInnen</w:t>
            </w:r>
            <w:proofErr w:type="spellEnd"/>
          </w:p>
        </w:tc>
        <w:tc>
          <w:tcPr>
            <w:tcW w:w="7555" w:type="dxa"/>
          </w:tcPr>
          <w:p w:rsidR="00657679" w:rsidRPr="000D513D" w:rsidRDefault="003D13F4" w:rsidP="003D13F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Name</w:t>
            </w:r>
            <w:r w:rsidR="004523E4" w:rsidRPr="000D513D">
              <w:rPr>
                <w:sz w:val="24"/>
                <w:szCs w:val="24"/>
                <w:lang w:val="en-GB"/>
              </w:rPr>
              <w:t xml:space="preserve">, </w:t>
            </w:r>
            <w:r>
              <w:rPr>
                <w:sz w:val="24"/>
                <w:szCs w:val="24"/>
                <w:lang w:val="en-GB"/>
              </w:rPr>
              <w:t>Institution</w:t>
            </w:r>
            <w:r w:rsidR="004523E4" w:rsidRPr="000D513D">
              <w:rPr>
                <w:sz w:val="24"/>
                <w:szCs w:val="24"/>
                <w:lang w:val="en-GB"/>
              </w:rPr>
              <w:t xml:space="preserve">, </w:t>
            </w:r>
            <w:r>
              <w:rPr>
                <w:sz w:val="24"/>
                <w:szCs w:val="24"/>
                <w:lang w:val="en-GB"/>
              </w:rPr>
              <w:t>Email</w:t>
            </w:r>
          </w:p>
        </w:tc>
      </w:tr>
      <w:tr w:rsidR="004523E4" w:rsidRPr="000D513D" w:rsidTr="00FC5ACB">
        <w:tc>
          <w:tcPr>
            <w:tcW w:w="2084" w:type="dxa"/>
          </w:tcPr>
          <w:p w:rsidR="00657679" w:rsidRPr="000D513D" w:rsidRDefault="003D13F4" w:rsidP="003D13F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Alter </w:t>
            </w:r>
            <w:proofErr w:type="spellStart"/>
            <w:r>
              <w:rPr>
                <w:sz w:val="24"/>
                <w:szCs w:val="24"/>
                <w:lang w:val="en-GB"/>
              </w:rPr>
              <w:t>der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SchülerInnen ??</w:t>
            </w:r>
          </w:p>
        </w:tc>
        <w:tc>
          <w:tcPr>
            <w:tcW w:w="7555" w:type="dxa"/>
          </w:tcPr>
          <w:p w:rsidR="00657679" w:rsidRPr="000D513D" w:rsidRDefault="00657679" w:rsidP="000D513D">
            <w:pPr>
              <w:rPr>
                <w:sz w:val="24"/>
                <w:szCs w:val="24"/>
                <w:lang w:val="en-GB"/>
              </w:rPr>
            </w:pPr>
          </w:p>
        </w:tc>
      </w:tr>
      <w:tr w:rsidR="004523E4" w:rsidRPr="000D513D" w:rsidTr="00FC5ACB">
        <w:tc>
          <w:tcPr>
            <w:tcW w:w="2084" w:type="dxa"/>
          </w:tcPr>
          <w:p w:rsidR="00657679" w:rsidRPr="000D513D" w:rsidRDefault="003D13F4" w:rsidP="000D513D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Dauer</w:t>
            </w:r>
            <w:proofErr w:type="spellEnd"/>
          </w:p>
        </w:tc>
        <w:tc>
          <w:tcPr>
            <w:tcW w:w="7555" w:type="dxa"/>
          </w:tcPr>
          <w:p w:rsidR="00657679" w:rsidRPr="000D513D" w:rsidRDefault="003D13F4" w:rsidP="000D513D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Anzahl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der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Unterrichtseinheiten</w:t>
            </w:r>
            <w:proofErr w:type="spellEnd"/>
            <w:r w:rsidR="004523E4" w:rsidRPr="000D513D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4523E4" w:rsidRPr="000D513D" w:rsidTr="00FC5ACB">
        <w:tc>
          <w:tcPr>
            <w:tcW w:w="2084" w:type="dxa"/>
          </w:tcPr>
          <w:p w:rsidR="00657679" w:rsidRPr="000D513D" w:rsidRDefault="003D13F4" w:rsidP="000D513D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Technische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Voraussetzungen</w:t>
            </w:r>
            <w:proofErr w:type="spellEnd"/>
          </w:p>
        </w:tc>
        <w:tc>
          <w:tcPr>
            <w:tcW w:w="7555" w:type="dxa"/>
          </w:tcPr>
          <w:p w:rsidR="00657679" w:rsidRPr="000D513D" w:rsidRDefault="00657679" w:rsidP="000D513D">
            <w:pPr>
              <w:rPr>
                <w:sz w:val="24"/>
                <w:szCs w:val="24"/>
                <w:lang w:val="en-GB"/>
              </w:rPr>
            </w:pPr>
          </w:p>
        </w:tc>
      </w:tr>
      <w:tr w:rsidR="004523E4" w:rsidRPr="000D513D" w:rsidTr="00FC5ACB">
        <w:tc>
          <w:tcPr>
            <w:tcW w:w="2084" w:type="dxa"/>
          </w:tcPr>
          <w:p w:rsidR="003D13F4" w:rsidRPr="000D513D" w:rsidRDefault="003D13F4" w:rsidP="003D13F4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Materialien</w:t>
            </w:r>
            <w:proofErr w:type="spellEnd"/>
          </w:p>
        </w:tc>
        <w:tc>
          <w:tcPr>
            <w:tcW w:w="7555" w:type="dxa"/>
          </w:tcPr>
          <w:p w:rsidR="00657679" w:rsidRPr="000D513D" w:rsidRDefault="00960F23" w:rsidP="000D513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Links, </w:t>
            </w:r>
            <w:proofErr w:type="spellStart"/>
            <w:r>
              <w:rPr>
                <w:sz w:val="24"/>
                <w:szCs w:val="24"/>
                <w:lang w:val="en-GB"/>
              </w:rPr>
              <w:t>Verweise</w:t>
            </w:r>
            <w:proofErr w:type="spellEnd"/>
            <w:r>
              <w:rPr>
                <w:sz w:val="24"/>
                <w:szCs w:val="24"/>
                <w:lang w:val="en-GB"/>
              </w:rPr>
              <w:t>, ...</w:t>
            </w:r>
          </w:p>
        </w:tc>
      </w:tr>
    </w:tbl>
    <w:p w:rsidR="00657679" w:rsidRPr="00F35728" w:rsidRDefault="00657679" w:rsidP="00657679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657679" w:rsidRPr="00F35728" w:rsidRDefault="00960F23" w:rsidP="00137CAB">
      <w:pPr>
        <w:pStyle w:val="Heading2mathematech"/>
        <w:rPr>
          <w:lang w:val="en-GB"/>
        </w:rPr>
      </w:pPr>
      <w:r>
        <w:t>Lernziele</w:t>
      </w:r>
    </w:p>
    <w:p w:rsidR="00231BE8" w:rsidRPr="00231BE8" w:rsidRDefault="00231BE8" w:rsidP="00231BE8">
      <w:pPr>
        <w:pStyle w:val="ListBullets"/>
      </w:pPr>
    </w:p>
    <w:p w:rsidR="00657679" w:rsidRPr="001250EE" w:rsidRDefault="00960F23" w:rsidP="001250EE">
      <w:pPr>
        <w:pStyle w:val="Heading2mathematech"/>
      </w:pPr>
      <w:r>
        <w:t>Vorwissen der Schülerinnen und Schüler</w:t>
      </w:r>
    </w:p>
    <w:p w:rsidR="00231BE8" w:rsidRPr="00231BE8" w:rsidRDefault="00231BE8" w:rsidP="00231BE8">
      <w:pPr>
        <w:pStyle w:val="ListBullets"/>
      </w:pPr>
    </w:p>
    <w:p w:rsidR="00137CAB" w:rsidRDefault="00960F23" w:rsidP="00137CAB">
      <w:pPr>
        <w:pStyle w:val="Heading2mathematech"/>
        <w:rPr>
          <w:lang w:val="en-GB"/>
        </w:rPr>
      </w:pPr>
      <w:proofErr w:type="spellStart"/>
      <w:r>
        <w:rPr>
          <w:lang w:val="en-GB"/>
        </w:rPr>
        <w:t>Ablauf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Unterrichtssequenz</w:t>
      </w:r>
      <w:proofErr w:type="spellEnd"/>
    </w:p>
    <w:p w:rsidR="00137CAB" w:rsidRPr="00137CAB" w:rsidRDefault="00137CAB" w:rsidP="00137CAB">
      <w:pPr>
        <w:rPr>
          <w:lang w:val="en-GB"/>
        </w:rPr>
      </w:pPr>
    </w:p>
    <w:p w:rsidR="001B5916" w:rsidRDefault="00960F23" w:rsidP="00137CAB">
      <w:pPr>
        <w:pStyle w:val="Heading3mathematech"/>
      </w:pPr>
      <w:proofErr w:type="spellStart"/>
      <w:r>
        <w:t>Teil</w:t>
      </w:r>
      <w:proofErr w:type="spellEnd"/>
      <w:r>
        <w:t xml:space="preserve"> I ...</w:t>
      </w:r>
    </w:p>
    <w:p w:rsidR="00960F23" w:rsidRPr="00960F23" w:rsidRDefault="00960F23" w:rsidP="001B5916">
      <w:pPr>
        <w:rPr>
          <w:lang w:val="de-AT"/>
        </w:rPr>
      </w:pPr>
      <w:r w:rsidRPr="00960F23">
        <w:rPr>
          <w:lang w:val="de-AT"/>
        </w:rPr>
        <w:t>Strukturierte Beschreibung der Stunde mit Aufgabenstellungen, Formeln und Abbildungen.</w:t>
      </w:r>
    </w:p>
    <w:p w:rsidR="00137CAB" w:rsidRPr="00960F23" w:rsidRDefault="00960F23" w:rsidP="00137CAB">
      <w:pPr>
        <w:pStyle w:val="Heading3mathematech"/>
      </w:pPr>
      <w:proofErr w:type="spellStart"/>
      <w:r>
        <w:t>Teil</w:t>
      </w:r>
      <w:proofErr w:type="spellEnd"/>
      <w:r w:rsidR="001B5916">
        <w:t xml:space="preserve"> II ...</w:t>
      </w:r>
    </w:p>
    <w:p w:rsidR="00657679" w:rsidRPr="00F35728" w:rsidRDefault="00960F23" w:rsidP="00137CAB">
      <w:pPr>
        <w:pStyle w:val="Heading2mathematech"/>
        <w:rPr>
          <w:lang w:val="en-GB"/>
        </w:rPr>
      </w:pPr>
      <w:proofErr w:type="spellStart"/>
      <w:r>
        <w:rPr>
          <w:lang w:val="en-GB"/>
        </w:rPr>
        <w:t>Unterrichtserfahrungen</w:t>
      </w:r>
      <w:proofErr w:type="spellEnd"/>
      <w:r w:rsidR="00657679" w:rsidRPr="00F35728">
        <w:rPr>
          <w:lang w:val="en-GB"/>
        </w:rPr>
        <w:t xml:space="preserve"> </w:t>
      </w:r>
    </w:p>
    <w:p w:rsidR="00657679" w:rsidRPr="00960F23" w:rsidRDefault="00960F23" w:rsidP="00137CAB">
      <w:pPr>
        <w:rPr>
          <w:lang w:val="de-AT"/>
        </w:rPr>
      </w:pPr>
      <w:r w:rsidRPr="00960F23">
        <w:rPr>
          <w:lang w:val="de-AT"/>
        </w:rPr>
        <w:t>Eigene Erfahrungen beim Einsatz des Materials in der Schule.</w:t>
      </w:r>
    </w:p>
    <w:sectPr w:rsidR="00657679" w:rsidRPr="00960F23" w:rsidSect="00BC1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9B4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DF42C5"/>
    <w:multiLevelType w:val="multilevel"/>
    <w:tmpl w:val="DF44F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mathematech"/>
      <w:lvlText w:val="%1.%2."/>
      <w:lvlJc w:val="left"/>
      <w:pPr>
        <w:ind w:left="792" w:hanging="432"/>
      </w:pPr>
    </w:lvl>
    <w:lvl w:ilvl="2">
      <w:start w:val="1"/>
      <w:numFmt w:val="decimal"/>
      <w:pStyle w:val="Heading3mathematech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F72720"/>
    <w:multiLevelType w:val="hybridMultilevel"/>
    <w:tmpl w:val="3CDE9938"/>
    <w:lvl w:ilvl="0" w:tplc="486228D6">
      <w:start w:val="1"/>
      <w:numFmt w:val="bullet"/>
      <w:pStyle w:val="Lis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05144"/>
    <w:multiLevelType w:val="hybridMultilevel"/>
    <w:tmpl w:val="A77E06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C5DFC"/>
    <w:multiLevelType w:val="multilevel"/>
    <w:tmpl w:val="C51EB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9C3E7A"/>
    <w:multiLevelType w:val="hybridMultilevel"/>
    <w:tmpl w:val="F92E1464"/>
    <w:lvl w:ilvl="0" w:tplc="322E8228">
      <w:start w:val="1"/>
      <w:numFmt w:val="bullet"/>
      <w:lvlText w:val="­"/>
      <w:lvlJc w:val="left"/>
      <w:pPr>
        <w:ind w:left="319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6">
    <w:nsid w:val="5C241BBD"/>
    <w:multiLevelType w:val="hybridMultilevel"/>
    <w:tmpl w:val="B74687F0"/>
    <w:lvl w:ilvl="0" w:tplc="322E82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3A0367"/>
    <w:multiLevelType w:val="hybridMultilevel"/>
    <w:tmpl w:val="833C39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0423A"/>
    <w:multiLevelType w:val="hybridMultilevel"/>
    <w:tmpl w:val="D78C95BE"/>
    <w:lvl w:ilvl="0" w:tplc="DE02879A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04838"/>
    <w:multiLevelType w:val="hybridMultilevel"/>
    <w:tmpl w:val="077A2D38"/>
    <w:lvl w:ilvl="0" w:tplc="02FAA0AE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71C1B"/>
    <w:multiLevelType w:val="hybridMultilevel"/>
    <w:tmpl w:val="F88E2C70"/>
    <w:lvl w:ilvl="0" w:tplc="322E82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87992"/>
    <w:rsid w:val="000D513D"/>
    <w:rsid w:val="000E451A"/>
    <w:rsid w:val="001250EE"/>
    <w:rsid w:val="00137CAB"/>
    <w:rsid w:val="001B5916"/>
    <w:rsid w:val="00231BE8"/>
    <w:rsid w:val="002C3403"/>
    <w:rsid w:val="003D13F4"/>
    <w:rsid w:val="004523E4"/>
    <w:rsid w:val="005F528C"/>
    <w:rsid w:val="00657679"/>
    <w:rsid w:val="00713767"/>
    <w:rsid w:val="00720993"/>
    <w:rsid w:val="00754FA4"/>
    <w:rsid w:val="00960F23"/>
    <w:rsid w:val="00987992"/>
    <w:rsid w:val="00A41AF0"/>
    <w:rsid w:val="00AF479F"/>
    <w:rsid w:val="00B16FFE"/>
    <w:rsid w:val="00BA2C17"/>
    <w:rsid w:val="00BA7FFC"/>
    <w:rsid w:val="00BC1157"/>
    <w:rsid w:val="00F35728"/>
    <w:rsid w:val="00FC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BE8"/>
    <w:pPr>
      <w:spacing w:after="0" w:line="360" w:lineRule="auto"/>
    </w:pPr>
    <w:rPr>
      <w:rFonts w:ascii="Arial" w:eastAsiaTheme="minorEastAsia" w:hAnsi="Arial"/>
      <w:sz w:val="24"/>
      <w:lang w:eastAsia="cs-CZ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50EE"/>
    <w:pPr>
      <w:keepNext/>
      <w:keepLines/>
      <w:numPr>
        <w:numId w:val="9"/>
      </w:numPr>
      <w:spacing w:before="480"/>
      <w:ind w:left="357" w:hanging="357"/>
      <w:outlineLvl w:val="0"/>
    </w:pPr>
    <w:rPr>
      <w:rFonts w:eastAsiaTheme="majorEastAsia" w:cstheme="majorBidi"/>
      <w:b/>
      <w:bCs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250EE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B591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aliases w:val="*Beschriftung"/>
    <w:basedOn w:val="Standard"/>
    <w:next w:val="Standard"/>
    <w:link w:val="BeschriftungZchn"/>
    <w:autoRedefine/>
    <w:uiPriority w:val="35"/>
    <w:qFormat/>
    <w:rsid w:val="00657679"/>
    <w:pPr>
      <w:spacing w:line="240" w:lineRule="auto"/>
      <w:ind w:left="1406" w:hanging="1406"/>
      <w:jc w:val="center"/>
    </w:pPr>
    <w:rPr>
      <w:rFonts w:ascii="Times New Roman" w:eastAsia="Calibri" w:hAnsi="Times New Roman" w:cs="Times New Roman"/>
      <w:bCs/>
      <w:sz w:val="28"/>
      <w:szCs w:val="28"/>
      <w:lang w:eastAsia="de-DE"/>
    </w:rPr>
  </w:style>
  <w:style w:type="character" w:customStyle="1" w:styleId="BeschriftungZchn">
    <w:name w:val="Beschriftung Zchn"/>
    <w:aliases w:val="*Beschriftung Zchn"/>
    <w:basedOn w:val="Absatz-Standardschriftart"/>
    <w:link w:val="Beschriftung"/>
    <w:uiPriority w:val="35"/>
    <w:rsid w:val="00657679"/>
    <w:rPr>
      <w:rFonts w:ascii="Times New Roman" w:eastAsia="Calibri" w:hAnsi="Times New Roman" w:cs="Times New Roman"/>
      <w:bCs/>
      <w:sz w:val="28"/>
      <w:szCs w:val="28"/>
      <w:lang w:eastAsia="de-DE"/>
    </w:rPr>
  </w:style>
  <w:style w:type="table" w:styleId="Tabellengitternetz">
    <w:name w:val="Table Grid"/>
    <w:basedOn w:val="NormaleTabelle"/>
    <w:uiPriority w:val="59"/>
    <w:rsid w:val="00657679"/>
    <w:pPr>
      <w:spacing w:after="0" w:line="240" w:lineRule="auto"/>
    </w:pPr>
    <w:rPr>
      <w:rFonts w:eastAsiaTheme="minorEastAsia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76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7679"/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50EE"/>
    <w:rPr>
      <w:rFonts w:ascii="Arial" w:eastAsiaTheme="majorEastAsia" w:hAnsi="Arial" w:cstheme="majorBidi"/>
      <w:b/>
      <w:bCs/>
      <w:sz w:val="48"/>
      <w:szCs w:val="28"/>
      <w:lang w:eastAsia="cs-CZ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50EE"/>
    <w:rPr>
      <w:rFonts w:ascii="Arial" w:eastAsiaTheme="majorEastAsia" w:hAnsi="Arial" w:cstheme="majorBidi"/>
      <w:b/>
      <w:bCs/>
      <w:sz w:val="28"/>
      <w:szCs w:val="26"/>
      <w:lang w:eastAsia="cs-CZ"/>
    </w:rPr>
  </w:style>
  <w:style w:type="paragraph" w:styleId="Titel">
    <w:name w:val="Title"/>
    <w:basedOn w:val="Standard"/>
    <w:next w:val="Standard"/>
    <w:link w:val="TitelZchn"/>
    <w:uiPriority w:val="10"/>
    <w:qFormat/>
    <w:rsid w:val="000D51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D51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31BE8"/>
    <w:pPr>
      <w:numPr>
        <w:ilvl w:val="1"/>
      </w:numPr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1BE8"/>
    <w:rPr>
      <w:rFonts w:ascii="Arial" w:eastAsiaTheme="majorEastAsia" w:hAnsi="Arial" w:cstheme="majorBidi"/>
      <w:b/>
      <w:iCs/>
      <w:spacing w:val="15"/>
      <w:sz w:val="28"/>
      <w:szCs w:val="24"/>
      <w:lang w:eastAsia="cs-CZ"/>
    </w:rPr>
  </w:style>
  <w:style w:type="paragraph" w:styleId="Listenabsatz">
    <w:name w:val="List Paragraph"/>
    <w:basedOn w:val="Standard"/>
    <w:link w:val="ListenabsatzZchn"/>
    <w:uiPriority w:val="34"/>
    <w:qFormat/>
    <w:rsid w:val="00231BE8"/>
    <w:pPr>
      <w:ind w:left="720"/>
      <w:contextualSpacing/>
    </w:pPr>
  </w:style>
  <w:style w:type="paragraph" w:customStyle="1" w:styleId="ListBullets">
    <w:name w:val="List_Bullets"/>
    <w:basedOn w:val="Listenabsatz"/>
    <w:link w:val="ListBulletsChar"/>
    <w:qFormat/>
    <w:rsid w:val="00231BE8"/>
    <w:pPr>
      <w:numPr>
        <w:numId w:val="6"/>
      </w:numPr>
      <w:spacing w:after="120"/>
    </w:pPr>
    <w:rPr>
      <w:rFonts w:cs="Times New Roman"/>
      <w:szCs w:val="28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B5916"/>
    <w:rPr>
      <w:rFonts w:ascii="Arial" w:eastAsiaTheme="majorEastAsia" w:hAnsi="Arial" w:cstheme="majorBidi"/>
      <w:b/>
      <w:bCs/>
      <w:sz w:val="24"/>
      <w:lang w:eastAsia="cs-CZ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231BE8"/>
    <w:rPr>
      <w:rFonts w:ascii="Arial" w:eastAsiaTheme="minorEastAsia" w:hAnsi="Arial"/>
      <w:sz w:val="24"/>
      <w:lang w:eastAsia="cs-CZ"/>
    </w:rPr>
  </w:style>
  <w:style w:type="character" w:customStyle="1" w:styleId="ListBulletsChar">
    <w:name w:val="List_Bullets Char"/>
    <w:basedOn w:val="ListenabsatzZchn"/>
    <w:link w:val="ListBullets"/>
    <w:rsid w:val="00231BE8"/>
    <w:rPr>
      <w:rFonts w:cs="Times New Roman"/>
      <w:szCs w:val="28"/>
      <w:lang w:val="en-GB"/>
    </w:rPr>
  </w:style>
  <w:style w:type="paragraph" w:customStyle="1" w:styleId="Heading2mathematech">
    <w:name w:val="Heading 2_mathematech"/>
    <w:basedOn w:val="berschrift2"/>
    <w:next w:val="Standard"/>
    <w:link w:val="Heading2mathematechChar"/>
    <w:qFormat/>
    <w:rsid w:val="00137CAB"/>
    <w:pPr>
      <w:numPr>
        <w:ilvl w:val="1"/>
        <w:numId w:val="10"/>
      </w:numPr>
      <w:ind w:left="431" w:hanging="431"/>
    </w:pPr>
    <w:rPr>
      <w:szCs w:val="32"/>
    </w:rPr>
  </w:style>
  <w:style w:type="paragraph" w:customStyle="1" w:styleId="Heading3mathematech">
    <w:name w:val="Heading3_mathematech"/>
    <w:basedOn w:val="Heading2mathematech"/>
    <w:next w:val="Standard"/>
    <w:link w:val="Heading3mathematechChar"/>
    <w:qFormat/>
    <w:rsid w:val="00137CAB"/>
    <w:pPr>
      <w:numPr>
        <w:ilvl w:val="2"/>
      </w:numPr>
      <w:ind w:left="505" w:hanging="505"/>
    </w:pPr>
    <w:rPr>
      <w:lang w:val="en-GB"/>
    </w:rPr>
  </w:style>
  <w:style w:type="character" w:customStyle="1" w:styleId="Heading2mathematechChar">
    <w:name w:val="Heading 2_mathematech Char"/>
    <w:basedOn w:val="berschrift2Zchn"/>
    <w:link w:val="Heading2mathematech"/>
    <w:rsid w:val="00137CAB"/>
    <w:rPr>
      <w:szCs w:val="32"/>
    </w:rPr>
  </w:style>
  <w:style w:type="paragraph" w:customStyle="1" w:styleId="Heading1mathematech">
    <w:name w:val="Heading1_mathematech"/>
    <w:basedOn w:val="berschrift1"/>
    <w:link w:val="Heading1mathematechChar"/>
    <w:qFormat/>
    <w:rsid w:val="00137CAB"/>
    <w:rPr>
      <w:szCs w:val="48"/>
    </w:rPr>
  </w:style>
  <w:style w:type="character" w:customStyle="1" w:styleId="Heading3mathematechChar">
    <w:name w:val="Heading3_mathematech Char"/>
    <w:basedOn w:val="Heading2mathematechChar"/>
    <w:link w:val="Heading3mathematech"/>
    <w:rsid w:val="00137CAB"/>
    <w:rPr>
      <w:lang w:val="en-GB"/>
    </w:rPr>
  </w:style>
  <w:style w:type="character" w:customStyle="1" w:styleId="Heading1mathematechChar">
    <w:name w:val="Heading1_mathematech Char"/>
    <w:basedOn w:val="berschrift1Zchn"/>
    <w:link w:val="Heading1mathematech"/>
    <w:rsid w:val="00137CAB"/>
    <w:rPr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Template_MathemaTech_29_03_2014_DE.dotx</Template>
  <TotalTime>0</TotalTime>
  <Pages>1</Pages>
  <Words>73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</dc:creator>
  <cp:lastModifiedBy>AK113712</cp:lastModifiedBy>
  <cp:revision>2</cp:revision>
  <dcterms:created xsi:type="dcterms:W3CDTF">2014-06-10T07:25:00Z</dcterms:created>
  <dcterms:modified xsi:type="dcterms:W3CDTF">2014-06-10T07:25:00Z</dcterms:modified>
</cp:coreProperties>
</file>